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E25A" w14:textId="04D88C51" w:rsidR="00EF78BF" w:rsidRDefault="007F65AD" w:rsidP="005F223B">
      <w:pPr>
        <w:pStyle w:val="Title"/>
      </w:pPr>
      <w:r w:rsidRPr="007F65AD">
        <w:rPr>
          <w:rFonts w:ascii="Arial" w:eastAsia="Times New Roman" w:hAnsi="Arial" w:cs="Arial"/>
          <w:b/>
          <w:bCs/>
          <w:noProof/>
          <w:sz w:val="27"/>
          <w:szCs w:val="27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FECEE" wp14:editId="0D7CED09">
                <wp:simplePos x="0" y="0"/>
                <wp:positionH relativeFrom="margin">
                  <wp:align>right</wp:align>
                </wp:positionH>
                <wp:positionV relativeFrom="paragraph">
                  <wp:posOffset>4591050</wp:posOffset>
                </wp:positionV>
                <wp:extent cx="6781800" cy="3076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76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57BD" w14:textId="3789A2EA" w:rsidR="007F65AD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>AN ESCAPE ROOM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 xml:space="preserve"> -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Wednesday, July 21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vertAlign w:val="superscript"/>
                                <w:lang w:eastAsia="en-US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, 6:00pm</w:t>
                            </w:r>
                          </w:p>
                          <w:p w14:paraId="4B28D6C9" w14:textId="77777777" w:rsidR="007F65AD" w:rsidRPr="00077883" w:rsidRDefault="000649A3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color w:val="4285F4"/>
                                <w:lang w:eastAsia="en-US"/>
                              </w:rPr>
                            </w:pPr>
                            <w:hyperlink r:id="rId7" w:history="1">
                              <w:r w:rsidR="007F65AD" w:rsidRPr="005F223B">
                                <w:rPr>
                                  <w:rStyle w:val="Hyperlink"/>
                                  <w:rFonts w:ascii="Arial" w:eastAsia="Times New Roman" w:hAnsi="Arial" w:cs="Arial"/>
                                  <w:u w:val="none"/>
                                  <w:lang w:eastAsia="en-US"/>
                                </w:rPr>
                                <w:t>https://www.escapegardenstate.com</w:t>
                              </w:r>
                            </w:hyperlink>
                          </w:p>
                          <w:p w14:paraId="78C4B0C9" w14:textId="77777777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</w:p>
                          <w:p w14:paraId="2CBF1212" w14:textId="71D05F77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 xml:space="preserve">MOVIE </w:t>
                            </w:r>
                            <w:r w:rsidR="00077883" w:rsidRPr="005F22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>ON CHURCH LAWN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 xml:space="preserve"> -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Friday, July 23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vertAlign w:val="superscript"/>
                                <w:lang w:eastAsia="en-US"/>
                              </w:rPr>
                              <w:t>rd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,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7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:00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pm screen and lawn setup </w:t>
                            </w:r>
                          </w:p>
                          <w:p w14:paraId="39250A8A" w14:textId="77777777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Movie start time 830pm</w:t>
                            </w:r>
                          </w:p>
                          <w:p w14:paraId="5D122D58" w14:textId="77777777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</w:p>
                          <w:p w14:paraId="1D626150" w14:textId="4809B4C0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>MINOR LEAGUE BASEBALL GAME W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>ITH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 xml:space="preserve"> FIREWORKS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 xml:space="preserve"> - </w:t>
                            </w:r>
                            <w:r w:rsidR="00077883" w:rsidRPr="007F65AD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Skylands Stadium, Augusta</w:t>
                            </w:r>
                          </w:p>
                          <w:p w14:paraId="623BF375" w14:textId="77777777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Sat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urday,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July 31st</w:t>
                            </w:r>
                          </w:p>
                          <w:p w14:paraId="30F7AE97" w14:textId="77777777" w:rsidR="007F65AD" w:rsidRDefault="007F65AD" w:rsidP="007F65AD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NJ Jackals vs. Sussex County Miners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.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Game time 6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:00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pm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.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Tickets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: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$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17 -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$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20 </w:t>
                            </w:r>
                          </w:p>
                          <w:p w14:paraId="28F19D97" w14:textId="77AE1860" w:rsidR="007F65AD" w:rsidRPr="005F223B" w:rsidRDefault="007F65AD" w:rsidP="007F65AD">
                            <w:pPr>
                              <w:spacing w:after="0"/>
                              <w:jc w:val="left"/>
                              <w:outlineLvl w:val="1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>MINI GOL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 xml:space="preserve">F -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Wednesday, August 4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, 5:00pm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,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$9 per person</w:t>
                            </w:r>
                          </w:p>
                          <w:p w14:paraId="58376F50" w14:textId="77777777" w:rsidR="007F65AD" w:rsidRPr="005F223B" w:rsidRDefault="000649A3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hyperlink r:id="rId8" w:tgtFrame="_blank" w:history="1">
                              <w:r w:rsidR="007F65AD" w:rsidRPr="005F223B">
                                <w:rPr>
                                  <w:rFonts w:ascii="Arial" w:eastAsia="Times New Roman" w:hAnsi="Arial" w:cs="Arial"/>
                                  <w:color w:val="4285F4"/>
                                  <w:lang w:eastAsia="en-US"/>
                                </w:rPr>
                                <w:t>https://www.anchorgolfcenter.com/minigolf</w:t>
                              </w:r>
                            </w:hyperlink>
                          </w:p>
                          <w:p w14:paraId="61B63883" w14:textId="77777777" w:rsidR="007F65AD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21 Route 10 East, Whippany, NJ 07981</w:t>
                            </w:r>
                          </w:p>
                          <w:p w14:paraId="26A2DB60" w14:textId="77777777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</w:p>
                          <w:p w14:paraId="50C6A6EC" w14:textId="0A584725" w:rsidR="007F65AD" w:rsidRPr="005F223B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>WHITEWATER RAFTING</w:t>
                            </w:r>
                            <w:r w:rsidR="000778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en-US"/>
                              </w:rPr>
                              <w:t xml:space="preserve"> -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Friday, August 13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,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8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:00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am meet at church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.</w:t>
                            </w:r>
                          </w:p>
                          <w:p w14:paraId="6FFE9CA6" w14:textId="57A00274" w:rsidR="007F65AD" w:rsidRPr="005F223B" w:rsidRDefault="00F7231B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54</w:t>
                            </w:r>
                            <w:r w:rsidR="007F65AD"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.00 per person for rafting</w:t>
                            </w:r>
                          </w:p>
                          <w:p w14:paraId="15CC823F" w14:textId="77777777" w:rsidR="007F65AD" w:rsidRDefault="007F65AD" w:rsidP="007F65AD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$$ for bus to Jim Thorpe, PA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.  </w:t>
                            </w:r>
                            <w:r w:rsidRPr="005F223B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Cost of transportation based on number attending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.</w:t>
                            </w:r>
                          </w:p>
                          <w:p w14:paraId="3B8AB155" w14:textId="75846763" w:rsidR="007F65AD" w:rsidRDefault="007F6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E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8pt;margin-top:361.5pt;width:534pt;height:24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" fillcolor="#c8e4fa [3214]">
                <v:textbox>
                  <w:txbxContent>
                    <w:p w14:paraId="536E57BD" w14:textId="3789A2EA" w:rsidR="007F65AD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>AN ESCAPE ROOM</w:t>
                      </w:r>
                      <w:r w:rsidR="00077883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 xml:space="preserve"> -</w:t>
                      </w:r>
                      <w:r w:rsidR="00077883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Wednesday, July 21</w:t>
                      </w:r>
                      <w:r w:rsidRPr="005F223B">
                        <w:rPr>
                          <w:rFonts w:ascii="Arial" w:eastAsia="Times New Roman" w:hAnsi="Arial" w:cs="Arial"/>
                          <w:vertAlign w:val="superscript"/>
                          <w:lang w:eastAsia="en-US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, 6:00pm</w:t>
                      </w:r>
                    </w:p>
                    <w:p w14:paraId="4B28D6C9" w14:textId="77777777" w:rsidR="007F65AD" w:rsidRPr="00077883" w:rsidRDefault="000649A3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color w:val="4285F4"/>
                          <w:lang w:eastAsia="en-US"/>
                        </w:rPr>
                      </w:pPr>
                      <w:hyperlink r:id="rId9" w:history="1">
                        <w:r w:rsidR="007F65AD" w:rsidRPr="005F223B">
                          <w:rPr>
                            <w:rStyle w:val="Hyperlink"/>
                            <w:rFonts w:ascii="Arial" w:eastAsia="Times New Roman" w:hAnsi="Arial" w:cs="Arial"/>
                            <w:u w:val="none"/>
                            <w:lang w:eastAsia="en-US"/>
                          </w:rPr>
                          <w:t>https://www.escapegardenstate.com</w:t>
                        </w:r>
                      </w:hyperlink>
                    </w:p>
                    <w:p w14:paraId="78C4B0C9" w14:textId="77777777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sz w:val="19"/>
                          <w:szCs w:val="19"/>
                          <w:lang w:eastAsia="en-US"/>
                        </w:rPr>
                      </w:pPr>
                    </w:p>
                    <w:p w14:paraId="2CBF1212" w14:textId="71D05F77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 xml:space="preserve">MOVIE </w:t>
                      </w:r>
                      <w:r w:rsidR="00077883" w:rsidRPr="005F223B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>ON CHURCH LAWN</w:t>
                      </w:r>
                      <w:r w:rsidR="00077883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 xml:space="preserve"> -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Friday, July 23</w:t>
                      </w:r>
                      <w:r w:rsidRPr="005F223B">
                        <w:rPr>
                          <w:rFonts w:ascii="Arial" w:eastAsia="Times New Roman" w:hAnsi="Arial" w:cs="Arial"/>
                          <w:vertAlign w:val="superscript"/>
                          <w:lang w:eastAsia="en-US"/>
                        </w:rPr>
                        <w:t>rd</w:t>
                      </w:r>
                      <w:r w:rsidR="00077883">
                        <w:rPr>
                          <w:rFonts w:ascii="Arial" w:eastAsia="Times New Roman" w:hAnsi="Arial" w:cs="Arial"/>
                          <w:lang w:eastAsia="en-US"/>
                        </w:rPr>
                        <w:t>,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7</w:t>
                      </w:r>
                      <w:r w:rsidR="00077883">
                        <w:rPr>
                          <w:rFonts w:ascii="Arial" w:eastAsia="Times New Roman" w:hAnsi="Arial" w:cs="Arial"/>
                          <w:lang w:eastAsia="en-US"/>
                        </w:rPr>
                        <w:t>:00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pm screen and lawn setup </w:t>
                      </w:r>
                    </w:p>
                    <w:p w14:paraId="39250A8A" w14:textId="77777777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Movie start time 830pm</w:t>
                      </w:r>
                    </w:p>
                    <w:p w14:paraId="5D122D58" w14:textId="77777777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sz w:val="19"/>
                          <w:szCs w:val="19"/>
                          <w:lang w:eastAsia="en-US"/>
                        </w:rPr>
                      </w:pPr>
                    </w:p>
                    <w:p w14:paraId="1D626150" w14:textId="4809B4C0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>MINOR LEAGUE BASEBALL GAME W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>ITH</w:t>
                      </w:r>
                      <w:r w:rsidRPr="005F223B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 xml:space="preserve"> FIREWORKS</w:t>
                      </w:r>
                      <w:r w:rsidR="00077883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 xml:space="preserve"> - </w:t>
                      </w:r>
                      <w:r w:rsidR="00077883" w:rsidRPr="007F65AD">
                        <w:rPr>
                          <w:rFonts w:ascii="Arial" w:eastAsia="Times New Roman" w:hAnsi="Arial" w:cs="Arial"/>
                          <w:lang w:eastAsia="en-US"/>
                        </w:rPr>
                        <w:t>Skylands Stadium, Augusta</w:t>
                      </w:r>
                    </w:p>
                    <w:p w14:paraId="623BF375" w14:textId="77777777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Sat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urday,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July 31st</w:t>
                      </w:r>
                    </w:p>
                    <w:p w14:paraId="30F7AE97" w14:textId="77777777" w:rsidR="007F65AD" w:rsidRDefault="007F65AD" w:rsidP="007F65AD">
                      <w:pPr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NJ Jackals vs. Sussex County Miners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.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Game time 6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:00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pm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.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Tickets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: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$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17 - 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$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20 </w:t>
                      </w:r>
                    </w:p>
                    <w:p w14:paraId="28F19D97" w14:textId="77AE1860" w:rsidR="007F65AD" w:rsidRPr="005F223B" w:rsidRDefault="007F65AD" w:rsidP="007F65AD">
                      <w:pPr>
                        <w:spacing w:after="0"/>
                        <w:jc w:val="left"/>
                        <w:outlineLvl w:val="1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>MINI GOL</w:t>
                      </w:r>
                      <w:r w:rsidR="00077883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 xml:space="preserve">F -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Wednesday, August 4</w:t>
                      </w:r>
                      <w:r w:rsidRPr="005F223B">
                        <w:rPr>
                          <w:rFonts w:ascii="Arial" w:eastAsia="Times New Roman" w:hAnsi="Arial" w:cs="Arial"/>
                          <w:vertAlign w:val="superscript"/>
                          <w:lang w:eastAsia="en-US"/>
                        </w:rPr>
                        <w:t>th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, 5:00pm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,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$9 per person</w:t>
                      </w:r>
                    </w:p>
                    <w:p w14:paraId="58376F50" w14:textId="77777777" w:rsidR="007F65AD" w:rsidRPr="005F223B" w:rsidRDefault="000649A3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hyperlink r:id="rId10" w:tgtFrame="_blank" w:history="1">
                        <w:r w:rsidR="007F65AD" w:rsidRPr="005F223B">
                          <w:rPr>
                            <w:rFonts w:ascii="Arial" w:eastAsia="Times New Roman" w:hAnsi="Arial" w:cs="Arial"/>
                            <w:color w:val="4285F4"/>
                            <w:lang w:eastAsia="en-US"/>
                          </w:rPr>
                          <w:t>https://www.anchorgolfcenter.com/minigolf</w:t>
                        </w:r>
                      </w:hyperlink>
                    </w:p>
                    <w:p w14:paraId="61B63883" w14:textId="77777777" w:rsidR="007F65AD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21 Route 10 East, Whippany, NJ 07981</w:t>
                      </w:r>
                    </w:p>
                    <w:p w14:paraId="26A2DB60" w14:textId="77777777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</w:p>
                    <w:p w14:paraId="50C6A6EC" w14:textId="0A584725" w:rsidR="007F65AD" w:rsidRPr="005F223B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>WHITEWATER RAFTING</w:t>
                      </w:r>
                      <w:r w:rsidR="00077883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en-US"/>
                        </w:rPr>
                        <w:t xml:space="preserve"> -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Friday, August 13</w:t>
                      </w:r>
                      <w:r w:rsidRPr="005F223B">
                        <w:rPr>
                          <w:rFonts w:ascii="Arial" w:eastAsia="Times New Roman" w:hAnsi="Arial" w:cs="Arial"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,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8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:00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am meet at church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.</w:t>
                      </w:r>
                    </w:p>
                    <w:p w14:paraId="6FFE9CA6" w14:textId="57A00274" w:rsidR="007F65AD" w:rsidRPr="005F223B" w:rsidRDefault="00F7231B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54</w:t>
                      </w:r>
                      <w:r w:rsidR="007F65AD"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.00 per person for rafting</w:t>
                      </w:r>
                    </w:p>
                    <w:p w14:paraId="15CC823F" w14:textId="77777777" w:rsidR="007F65AD" w:rsidRDefault="007F65AD" w:rsidP="007F65AD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$$ for bus to Jim Thorpe, PA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.  </w:t>
                      </w:r>
                      <w:r w:rsidRPr="005F223B">
                        <w:rPr>
                          <w:rFonts w:ascii="Arial" w:eastAsia="Times New Roman" w:hAnsi="Arial" w:cs="Arial"/>
                          <w:lang w:eastAsia="en-US"/>
                        </w:rPr>
                        <w:t>Cost of transportation based on number attending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.</w:t>
                      </w:r>
                    </w:p>
                    <w:p w14:paraId="3B8AB155" w14:textId="75846763" w:rsidR="007F65AD" w:rsidRDefault="007F65AD"/>
                  </w:txbxContent>
                </v:textbox>
                <w10:wrap type="square" anchorx="margin"/>
              </v:shape>
            </w:pict>
          </mc:Fallback>
        </mc:AlternateContent>
      </w:r>
      <w:r w:rsidR="005F223B" w:rsidRPr="005F223B">
        <w:rPr>
          <w:b/>
          <w:bCs/>
          <w:sz w:val="52"/>
          <w:szCs w:val="40"/>
        </w:rPr>
        <w:t>UMC at Mount Tabor Youth Group</w:t>
      </w:r>
      <w:r w:rsidR="00427C7A">
        <w:rPr>
          <w:noProof/>
          <w:lang w:eastAsia="en-US"/>
        </w:rPr>
        <w:drawing>
          <wp:inline distT="0" distB="0" distL="0" distR="0" wp14:anchorId="6488129B" wp14:editId="0B73A259">
            <wp:extent cx="5629275" cy="3705225"/>
            <wp:effectExtent l="0" t="0" r="9525" b="9525"/>
            <wp:docPr id="4" name="Picture 4" descr="Orange and green beach chairs under a colorful beach umbrella on a sea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395" cy="370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FC2D" w14:textId="58A733AB" w:rsidR="007F65AD" w:rsidRPr="00AD071A" w:rsidRDefault="007F65AD" w:rsidP="007F65AD">
      <w:pPr>
        <w:numPr>
          <w:ilvl w:val="1"/>
          <w:numId w:val="0"/>
        </w:numPr>
        <w:spacing w:before="200" w:after="0"/>
        <w:contextualSpacing/>
        <w:rPr>
          <w:color w:val="C23C0C" w:themeColor="accent2" w:themeShade="BF"/>
          <w:sz w:val="24"/>
          <w:szCs w:val="24"/>
        </w:rPr>
      </w:pPr>
      <w:r w:rsidRPr="00AD071A">
        <w:rPr>
          <w:color w:val="C23C0C" w:themeColor="accent2" w:themeShade="BF"/>
          <w:sz w:val="24"/>
          <w:szCs w:val="24"/>
        </w:rPr>
        <w:t>The United Methodist Church at Mount Tabor</w:t>
      </w:r>
    </w:p>
    <w:p w14:paraId="363F0E02" w14:textId="1D817772" w:rsidR="007F65AD" w:rsidRPr="00AD071A" w:rsidRDefault="007F65AD" w:rsidP="007F65AD">
      <w:pPr>
        <w:numPr>
          <w:ilvl w:val="1"/>
          <w:numId w:val="0"/>
        </w:numPr>
        <w:spacing w:before="200" w:after="0"/>
        <w:contextualSpacing/>
        <w:rPr>
          <w:color w:val="C23C0C" w:themeColor="accent2" w:themeShade="BF"/>
          <w:sz w:val="24"/>
          <w:szCs w:val="24"/>
        </w:rPr>
      </w:pPr>
      <w:r w:rsidRPr="00AD071A">
        <w:rPr>
          <w:color w:val="C23C0C" w:themeColor="accent2" w:themeShade="BF"/>
          <w:sz w:val="24"/>
          <w:szCs w:val="24"/>
        </w:rPr>
        <w:t>5 Simpson Avenue, PO Box 29</w:t>
      </w:r>
    </w:p>
    <w:p w14:paraId="2C093D64" w14:textId="18E97458" w:rsidR="007F65AD" w:rsidRPr="00AD071A" w:rsidRDefault="007F65AD" w:rsidP="007F65AD">
      <w:pPr>
        <w:numPr>
          <w:ilvl w:val="1"/>
          <w:numId w:val="0"/>
        </w:numPr>
        <w:spacing w:before="200" w:after="0"/>
        <w:contextualSpacing/>
        <w:rPr>
          <w:color w:val="C23C0C" w:themeColor="accent2" w:themeShade="BF"/>
          <w:sz w:val="24"/>
          <w:szCs w:val="24"/>
        </w:rPr>
      </w:pPr>
      <w:r w:rsidRPr="00AD071A">
        <w:rPr>
          <w:color w:val="C23C0C" w:themeColor="accent2" w:themeShade="BF"/>
          <w:sz w:val="24"/>
          <w:szCs w:val="24"/>
        </w:rPr>
        <w:t>Mount Tabor, NJ 07878-0029</w:t>
      </w:r>
    </w:p>
    <w:p w14:paraId="7984F6EC" w14:textId="12C1E476" w:rsidR="007F65AD" w:rsidRPr="00AD071A" w:rsidRDefault="007F65AD" w:rsidP="007F65AD">
      <w:pPr>
        <w:numPr>
          <w:ilvl w:val="1"/>
          <w:numId w:val="0"/>
        </w:numPr>
        <w:spacing w:before="200" w:after="0"/>
        <w:contextualSpacing/>
        <w:rPr>
          <w:color w:val="C23C0C" w:themeColor="accent2" w:themeShade="BF"/>
          <w:sz w:val="24"/>
          <w:szCs w:val="24"/>
        </w:rPr>
      </w:pPr>
      <w:r w:rsidRPr="00AD071A">
        <w:rPr>
          <w:color w:val="C23C0C" w:themeColor="accent2" w:themeShade="BF"/>
          <w:sz w:val="24"/>
          <w:szCs w:val="24"/>
        </w:rPr>
        <w:t>973-627-4243</w:t>
      </w:r>
    </w:p>
    <w:p w14:paraId="33662CE7" w14:textId="766B0787" w:rsidR="00AD071A" w:rsidRPr="00AD071A" w:rsidRDefault="00AD071A" w:rsidP="007F65AD">
      <w:pPr>
        <w:numPr>
          <w:ilvl w:val="1"/>
          <w:numId w:val="0"/>
        </w:numPr>
        <w:spacing w:before="200" w:after="0"/>
        <w:contextualSpacing/>
        <w:rPr>
          <w:sz w:val="28"/>
          <w:szCs w:val="10"/>
        </w:rPr>
      </w:pPr>
      <w:r w:rsidRPr="00AD071A">
        <w:rPr>
          <w:sz w:val="28"/>
          <w:szCs w:val="10"/>
        </w:rPr>
        <w:t>CALL TO RSVP</w:t>
      </w:r>
    </w:p>
    <w:p w14:paraId="0C414387" w14:textId="13828F58" w:rsidR="00AD071A" w:rsidRPr="00AD071A" w:rsidRDefault="007F65AD" w:rsidP="00AD071A">
      <w:pPr>
        <w:numPr>
          <w:ilvl w:val="1"/>
          <w:numId w:val="0"/>
        </w:numPr>
        <w:spacing w:before="200" w:after="0"/>
        <w:contextualSpacing/>
        <w:rPr>
          <w:color w:val="C23C0C" w:themeColor="accent2" w:themeShade="BF"/>
          <w:sz w:val="28"/>
          <w:szCs w:val="10"/>
        </w:rPr>
      </w:pPr>
      <w:r w:rsidRPr="007F65AD">
        <w:rPr>
          <w:color w:val="C23C0C" w:themeColor="accent2" w:themeShade="BF"/>
          <w:sz w:val="28"/>
          <w:szCs w:val="10"/>
        </w:rPr>
        <w:t>umcmounttabor@verizon.net</w:t>
      </w:r>
    </w:p>
    <w:sectPr w:rsidR="00AD071A" w:rsidRPr="00AD071A" w:rsidSect="00AD07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BD4C" w14:textId="77777777" w:rsidR="000649A3" w:rsidRDefault="000649A3">
      <w:pPr>
        <w:spacing w:after="0"/>
      </w:pPr>
      <w:r>
        <w:separator/>
      </w:r>
    </w:p>
  </w:endnote>
  <w:endnote w:type="continuationSeparator" w:id="0">
    <w:p w14:paraId="15637E5F" w14:textId="77777777" w:rsidR="000649A3" w:rsidRDefault="00064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3FED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8D409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700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9D8" w14:textId="77777777" w:rsidR="000649A3" w:rsidRDefault="000649A3">
      <w:pPr>
        <w:spacing w:after="0"/>
      </w:pPr>
      <w:r>
        <w:separator/>
      </w:r>
    </w:p>
  </w:footnote>
  <w:footnote w:type="continuationSeparator" w:id="0">
    <w:p w14:paraId="26D9E6EF" w14:textId="77777777" w:rsidR="000649A3" w:rsidRDefault="000649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C3F7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3B18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0EF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3B"/>
    <w:rsid w:val="000649A3"/>
    <w:rsid w:val="00077883"/>
    <w:rsid w:val="002018D4"/>
    <w:rsid w:val="00300A21"/>
    <w:rsid w:val="00427C7A"/>
    <w:rsid w:val="004A3975"/>
    <w:rsid w:val="00566FBC"/>
    <w:rsid w:val="005F223B"/>
    <w:rsid w:val="006D712C"/>
    <w:rsid w:val="007F65AD"/>
    <w:rsid w:val="00957E31"/>
    <w:rsid w:val="00AD071A"/>
    <w:rsid w:val="00D312E0"/>
    <w:rsid w:val="00E1718F"/>
    <w:rsid w:val="00EF78BF"/>
    <w:rsid w:val="00F7231B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6250D"/>
  <w15:chartTrackingRefBased/>
  <w15:docId w15:val="{A6469472-F5E0-4AFA-AB97-600FBA4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5F2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3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1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7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1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921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3140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6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9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0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9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9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66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4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62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3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3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4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horgolfcenter.com/minigol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capegardenstat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nchorgolfcenter.com/minigol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capegardenstat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cmo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29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Methodist Church At Mount Tabor</dc:creator>
  <cp:keywords/>
  <dc:description/>
  <cp:lastModifiedBy>United Methodist Church At Mount Tabor</cp:lastModifiedBy>
  <cp:revision>3</cp:revision>
  <cp:lastPrinted>2021-07-17T23:01:00Z</cp:lastPrinted>
  <dcterms:created xsi:type="dcterms:W3CDTF">2021-07-09T18:02:00Z</dcterms:created>
  <dcterms:modified xsi:type="dcterms:W3CDTF">2021-07-17T23:02:00Z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